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B8" w:rsidRPr="00EB2263" w:rsidRDefault="00C063DE" w:rsidP="002E3EB8">
      <w:pPr>
        <w:framePr w:w="5103" w:h="1871" w:hSpace="181" w:wrap="notBeside" w:vAnchor="page" w:hAnchor="page" w:x="1141" w:y="2913"/>
        <w:widowControl w:val="0"/>
        <w:autoSpaceDE w:val="0"/>
        <w:autoSpaceDN w:val="0"/>
        <w:adjustRightInd w:val="0"/>
        <w:spacing w:line="288" w:lineRule="auto"/>
        <w:ind w:right="-766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D</w:t>
      </w:r>
      <w:r w:rsidR="00EB2263">
        <w:rPr>
          <w:rFonts w:ascii="Arial" w:hAnsi="Arial"/>
          <w:b/>
        </w:rPr>
        <w:t>er Landkreis Schwäbisch Hall informiert:</w:t>
      </w:r>
    </w:p>
    <w:p w:rsidR="002E3EB8" w:rsidRDefault="002E3EB8" w:rsidP="002E3EB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/>
          <w:sz w:val="18"/>
        </w:rPr>
      </w:pPr>
    </w:p>
    <w:p w:rsidR="006817B2" w:rsidRPr="00F33CCC" w:rsidRDefault="006817B2" w:rsidP="002E3EB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/>
          <w:sz w:val="18"/>
        </w:rPr>
      </w:pPr>
    </w:p>
    <w:p w:rsidR="00D20E18" w:rsidRDefault="00D20E18" w:rsidP="002E3EB8">
      <w:pPr>
        <w:pStyle w:val="Kopfzeile"/>
        <w:tabs>
          <w:tab w:val="clear" w:pos="4536"/>
          <w:tab w:val="clear" w:pos="9072"/>
        </w:tabs>
        <w:spacing w:line="288" w:lineRule="auto"/>
        <w:rPr>
          <w:rFonts w:ascii="Arial" w:hAnsi="Arial"/>
          <w:sz w:val="18"/>
        </w:rPr>
        <w:sectPr w:rsidR="00D20E18" w:rsidSect="002E3E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552" w:right="1134" w:bottom="1134" w:left="1134" w:header="1258" w:footer="1088" w:gutter="0"/>
          <w:paperSrc w:first="3" w:other="1"/>
          <w:cols w:space="708"/>
          <w:docGrid w:linePitch="360"/>
        </w:sectPr>
      </w:pPr>
    </w:p>
    <w:p w:rsidR="001B0DCE" w:rsidRDefault="00F021A5" w:rsidP="001B0DC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F021A5">
        <w:rPr>
          <w:rFonts w:ascii="Arial" w:hAnsi="Arial"/>
          <w:sz w:val="20"/>
          <w:szCs w:val="20"/>
        </w:rPr>
        <w:tab/>
        <w:t xml:space="preserve">Datum: </w:t>
      </w:r>
      <w:r w:rsidR="00F7444D">
        <w:rPr>
          <w:rFonts w:ascii="Arial" w:hAnsi="Arial"/>
          <w:sz w:val="20"/>
          <w:szCs w:val="20"/>
        </w:rPr>
        <w:t>28.01.2022</w:t>
      </w:r>
    </w:p>
    <w:p w:rsidR="00794ABC" w:rsidRPr="00F021A5" w:rsidRDefault="00794ABC" w:rsidP="001B0DCE">
      <w:pPr>
        <w:spacing w:line="360" w:lineRule="auto"/>
        <w:rPr>
          <w:rFonts w:ascii="Arial" w:hAnsi="Arial" w:cs="Arial"/>
          <w:sz w:val="20"/>
          <w:szCs w:val="20"/>
        </w:rPr>
      </w:pPr>
    </w:p>
    <w:p w:rsidR="00794ABC" w:rsidRPr="00D6763A" w:rsidRDefault="00D6763A" w:rsidP="00794ABC">
      <w:pPr>
        <w:pStyle w:val="Kopfzeile"/>
        <w:tabs>
          <w:tab w:val="clear" w:pos="4536"/>
          <w:tab w:val="clear" w:pos="9072"/>
          <w:tab w:val="left" w:pos="3855"/>
        </w:tabs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Baden-Württemberg in Alarmstufe I </w:t>
      </w:r>
      <w:r w:rsidR="00F7444D">
        <w:rPr>
          <w:rFonts w:ascii="Arial" w:hAnsi="Arial"/>
          <w:b/>
          <w:bCs/>
          <w:sz w:val="32"/>
          <w:szCs w:val="32"/>
        </w:rPr>
        <w:t>- Ausgangssperre tritt außer Kraft</w:t>
      </w:r>
    </w:p>
    <w:p w:rsidR="00794ABC" w:rsidRDefault="00794ABC" w:rsidP="00794ABC">
      <w:pPr>
        <w:pStyle w:val="Kopfzeile"/>
        <w:tabs>
          <w:tab w:val="clear" w:pos="4536"/>
          <w:tab w:val="clear" w:pos="9072"/>
          <w:tab w:val="left" w:pos="3855"/>
        </w:tabs>
        <w:spacing w:line="360" w:lineRule="auto"/>
        <w:rPr>
          <w:rFonts w:ascii="Arial" w:hAnsi="Arial"/>
          <w:b/>
          <w:bCs/>
        </w:rPr>
      </w:pPr>
    </w:p>
    <w:p w:rsidR="00794ABC" w:rsidRPr="00CD1D48" w:rsidRDefault="00D6763A" w:rsidP="00794ABC">
      <w:pPr>
        <w:pStyle w:val="Textkrper-Zeileneinzug"/>
        <w:tabs>
          <w:tab w:val="clear" w:pos="993"/>
          <w:tab w:val="left" w:pos="0"/>
        </w:tabs>
        <w:ind w:left="0"/>
        <w:rPr>
          <w:b/>
        </w:rPr>
      </w:pPr>
      <w:r>
        <w:rPr>
          <w:rFonts w:cs="Arial"/>
          <w:b/>
        </w:rPr>
        <w:t xml:space="preserve">Ab heute, Freitag, 28.01.2022, gilt in Baden-Württemberg die Alarmstufe I. </w:t>
      </w:r>
      <w:r w:rsidR="00973023">
        <w:rPr>
          <w:rFonts w:cs="Arial"/>
          <w:b/>
        </w:rPr>
        <w:t>Die nächtlichen Ausgangsbeschränkungen für nicht-immunisierte Personen gelten damit nicht mehr.</w:t>
      </w:r>
    </w:p>
    <w:p w:rsidR="00794ABC" w:rsidRDefault="00794ABC" w:rsidP="00794ABC">
      <w:pPr>
        <w:pStyle w:val="Textkrper-Zeileneinzug"/>
        <w:tabs>
          <w:tab w:val="clear" w:pos="993"/>
          <w:tab w:val="left" w:pos="0"/>
        </w:tabs>
        <w:ind w:left="0"/>
      </w:pPr>
    </w:p>
    <w:p w:rsidR="008351B7" w:rsidRDefault="00794ABC" w:rsidP="00973023">
      <w:pPr>
        <w:pStyle w:val="Textkrper-Zeileneinzug"/>
        <w:tabs>
          <w:tab w:val="clear" w:pos="993"/>
          <w:tab w:val="left" w:pos="0"/>
        </w:tabs>
        <w:ind w:left="0"/>
        <w:rPr>
          <w:rFonts w:cs="Arial"/>
        </w:rPr>
      </w:pPr>
      <w:r w:rsidRPr="0060119C">
        <w:rPr>
          <w:rFonts w:cs="Arial"/>
          <w:b/>
        </w:rPr>
        <w:t>Landkreis.</w:t>
      </w:r>
      <w:r>
        <w:rPr>
          <w:rFonts w:cs="Arial"/>
        </w:rPr>
        <w:t xml:space="preserve"> </w:t>
      </w:r>
      <w:r w:rsidR="00973023">
        <w:rPr>
          <w:rFonts w:cs="Arial"/>
        </w:rPr>
        <w:t xml:space="preserve">Das Land Baden-Württemberg kehrt zu dem Stufensystem der Corona-Verordnung zurück. Ab dem heutigen Freitag, 28.01.2022, gelten somit die Regelungen der Alarmstufe I. </w:t>
      </w:r>
    </w:p>
    <w:p w:rsidR="00973023" w:rsidRDefault="00973023" w:rsidP="00973023">
      <w:pPr>
        <w:pStyle w:val="Textkrper-Zeileneinzug"/>
        <w:tabs>
          <w:tab w:val="clear" w:pos="993"/>
          <w:tab w:val="left" w:pos="0"/>
        </w:tabs>
        <w:ind w:left="0"/>
        <w:rPr>
          <w:rFonts w:cs="Arial"/>
        </w:rPr>
      </w:pPr>
      <w:r w:rsidRPr="00973023">
        <w:rPr>
          <w:rFonts w:cs="Arial"/>
        </w:rPr>
        <w:t xml:space="preserve">Die </w:t>
      </w:r>
      <w:r>
        <w:rPr>
          <w:rFonts w:cs="Arial"/>
        </w:rPr>
        <w:t xml:space="preserve">seit dem 21.01.2022 im Landkreis Schwäbisch Hall geltende nächtliche Ausgangsbeschränkung für nicht-immunisierte Personen gilt somit </w:t>
      </w:r>
      <w:r w:rsidRPr="008351B7">
        <w:rPr>
          <w:rFonts w:cs="Arial"/>
        </w:rPr>
        <w:t>ab sofort</w:t>
      </w:r>
      <w:r>
        <w:rPr>
          <w:rFonts w:cs="Arial"/>
        </w:rPr>
        <w:t xml:space="preserve"> nicht mehr. </w:t>
      </w:r>
    </w:p>
    <w:p w:rsidR="00973023" w:rsidRDefault="00973023" w:rsidP="009730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Eine Übersicht der derzeit geltenden Regelungen ist auf der Internetseite des Landes Baden-Württemberg zu finden </w:t>
      </w:r>
      <w:hyperlink r:id="rId12" w:history="1">
        <w:r w:rsidRPr="00BB799B">
          <w:rPr>
            <w:rStyle w:val="Hyperlink"/>
            <w:rFonts w:ascii="Arial" w:hAnsi="Arial" w:cs="Arial"/>
          </w:rPr>
          <w:t>https://www.baden-wuerttemberg.de/fileadmin/redaktion/dateien/PDF/Coronainfos/ZZ_Corona_Regeln_Auf_einen_Blick_DE.pdf</w:t>
        </w:r>
      </w:hyperlink>
      <w:r>
        <w:rPr>
          <w:rFonts w:ascii="Arial" w:hAnsi="Arial" w:cs="Arial"/>
        </w:rPr>
        <w:t>.</w:t>
      </w:r>
    </w:p>
    <w:p w:rsidR="00973023" w:rsidRDefault="00973023" w:rsidP="00973023">
      <w:pPr>
        <w:spacing w:line="360" w:lineRule="auto"/>
        <w:rPr>
          <w:rFonts w:ascii="Arial" w:hAnsi="Arial" w:cs="Arial"/>
        </w:rPr>
      </w:pPr>
    </w:p>
    <w:p w:rsidR="00C30DE8" w:rsidRDefault="008351B7" w:rsidP="009730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Landratsamt gibt das Außerkrafttreten der Ausgangssperre sowie die</w:t>
      </w:r>
      <w:r w:rsidR="00C30DE8">
        <w:rPr>
          <w:rFonts w:ascii="Arial" w:hAnsi="Arial" w:cs="Arial"/>
        </w:rPr>
        <w:t xml:space="preserve"> Feststellung der 7-Tages-Inzidenz </w:t>
      </w:r>
      <w:r w:rsidR="00C30DE8" w:rsidRPr="006B61C8">
        <w:rPr>
          <w:rFonts w:ascii="Arial" w:hAnsi="Arial" w:cs="Arial"/>
        </w:rPr>
        <w:t xml:space="preserve">an fünf aufeinanderfolgenden Tagen unter 1500 </w:t>
      </w:r>
      <w:r w:rsidR="00C30DE8">
        <w:rPr>
          <w:rFonts w:ascii="Arial" w:hAnsi="Arial" w:cs="Arial"/>
        </w:rPr>
        <w:t>öffentlich bekannt.</w:t>
      </w:r>
    </w:p>
    <w:p w:rsidR="00973023" w:rsidRDefault="00973023" w:rsidP="009730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Bekanntmachung ist auf der Homepage </w:t>
      </w:r>
      <w:hyperlink r:id="rId13" w:history="1">
        <w:r w:rsidRPr="008D5015">
          <w:rPr>
            <w:rStyle w:val="Hyperlink"/>
            <w:rFonts w:ascii="Arial" w:hAnsi="Arial" w:cs="Arial"/>
          </w:rPr>
          <w:t>www.LRASHA.de</w:t>
        </w:r>
      </w:hyperlink>
      <w:r>
        <w:rPr>
          <w:rFonts w:ascii="Arial" w:hAnsi="Arial" w:cs="Arial"/>
        </w:rPr>
        <w:t xml:space="preserve"> unter Aktuelles &gt; Öffentliche Bekanntmachungen eingestellt.</w:t>
      </w:r>
    </w:p>
    <w:p w:rsidR="00973023" w:rsidRPr="00973023" w:rsidRDefault="00973023" w:rsidP="00973023">
      <w:pPr>
        <w:pStyle w:val="Textkrper-Zeileneinzug"/>
        <w:tabs>
          <w:tab w:val="clear" w:pos="993"/>
          <w:tab w:val="left" w:pos="0"/>
        </w:tabs>
        <w:ind w:left="0"/>
      </w:pPr>
    </w:p>
    <w:p w:rsidR="00D90454" w:rsidRDefault="00D90454" w:rsidP="00794ABC">
      <w:pPr>
        <w:pStyle w:val="Kopfzeile"/>
        <w:tabs>
          <w:tab w:val="clear" w:pos="4536"/>
          <w:tab w:val="clear" w:pos="9072"/>
          <w:tab w:val="left" w:pos="3855"/>
        </w:tabs>
        <w:spacing w:line="360" w:lineRule="auto"/>
      </w:pPr>
    </w:p>
    <w:sectPr w:rsidR="00D90454" w:rsidSect="002E3EB8">
      <w:headerReference w:type="default" r:id="rId14"/>
      <w:type w:val="continuous"/>
      <w:pgSz w:w="11906" w:h="16838"/>
      <w:pgMar w:top="2552" w:right="1134" w:bottom="1134" w:left="1134" w:header="1258" w:footer="1088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41" w:rsidRDefault="00577041">
      <w:r>
        <w:separator/>
      </w:r>
    </w:p>
  </w:endnote>
  <w:endnote w:type="continuationSeparator" w:id="0">
    <w:p w:rsidR="00577041" w:rsidRDefault="005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2C" w:rsidRDefault="008008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B8" w:rsidRDefault="00B623B0" w:rsidP="002E3EB8">
    <w:pPr>
      <w:pStyle w:val="Fuzeile"/>
      <w:tabs>
        <w:tab w:val="left" w:pos="6660"/>
      </w:tabs>
      <w:jc w:val="both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375920</wp:posOffset>
              </wp:positionV>
              <wp:extent cx="4457700" cy="0"/>
              <wp:effectExtent l="76200" t="71120" r="76200" b="71755"/>
              <wp:wrapNone/>
              <wp:docPr id="11" name="Lin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E2134"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35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375285</wp:posOffset>
              </wp:positionV>
              <wp:extent cx="228600" cy="635"/>
              <wp:effectExtent l="9525" t="13970" r="8890" b="14605"/>
              <wp:wrapNone/>
              <wp:docPr id="10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3B099" id="Line 78" o:spid="_x0000_s1026" style="position:absolute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29.55pt" to="360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375920</wp:posOffset>
              </wp:positionV>
              <wp:extent cx="2057400" cy="0"/>
              <wp:effectExtent l="76200" t="71120" r="76200" b="71755"/>
              <wp:wrapNone/>
              <wp:docPr id="9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3C1BC" id="Line 7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236855</wp:posOffset>
              </wp:positionV>
              <wp:extent cx="179705" cy="635"/>
              <wp:effectExtent l="9525" t="13970" r="8890" b="6350"/>
              <wp:wrapNone/>
              <wp:docPr id="8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26217" id="Line 65" o:spid="_x0000_s1026" style="position:absolute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95pt,18.65pt" to="358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" strokecolor="white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2C" w:rsidRDefault="008008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41" w:rsidRDefault="00577041">
      <w:r>
        <w:separator/>
      </w:r>
    </w:p>
  </w:footnote>
  <w:footnote w:type="continuationSeparator" w:id="0">
    <w:p w:rsidR="00577041" w:rsidRDefault="0057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2C" w:rsidRDefault="008008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B8" w:rsidRPr="00B133A5" w:rsidRDefault="00B623B0" w:rsidP="002E3EB8">
    <w:pPr>
      <w:spacing w:after="120"/>
      <w:ind w:right="126"/>
      <w:rPr>
        <w:rFonts w:ascii="Palatino" w:hAnsi="Palatino"/>
        <w:sz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2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885DA" id="Line 62" o:spid="_x0000_s1026" style="position:absolute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19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AF8B5" id="Line 6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1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8374E" id="Line 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3632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4200" cy="719455"/>
          <wp:effectExtent l="0" t="0" r="6350" b="4445"/>
          <wp:wrapNone/>
          <wp:docPr id="54" name="Bild 54" descr="Wappen Landkrei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appen Landkrei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4457700</wp:posOffset>
              </wp:positionH>
              <wp:positionV relativeFrom="page">
                <wp:posOffset>820420</wp:posOffset>
              </wp:positionV>
              <wp:extent cx="0" cy="2171700"/>
              <wp:effectExtent l="9525" t="10795" r="9525" b="8255"/>
              <wp:wrapNone/>
              <wp:docPr id="17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21717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636EB" id="Line 5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1pt,64.6pt" to="351pt,2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" strokecolor="silver" strokeweight="1pt">
              <w10:wrap anchory="page"/>
              <w10:anchorlock/>
            </v:line>
          </w:pict>
        </mc:Fallback>
      </mc:AlternateContent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1584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1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FA600" id="Line 5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" strokecolor="#969696" strokeweight=".5pt">
              <w10:wrap anchory="page"/>
              <w10:anchorlock/>
            </v:line>
          </w:pict>
        </mc:Fallback>
      </mc:AlternateContent>
    </w:r>
    <w:r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48512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15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42530" id="Line 4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EIFAIAACk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47488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1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32EF2" id="Line 44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" strokecolor="#969696" strokeweight=".5pt">
              <w10:wrap anchory="page"/>
              <w10:anchorlock/>
            </v:line>
          </w:pict>
        </mc:Fallback>
      </mc:AlternateContent>
    </w:r>
    <w:r w:rsidR="002E3EB8" w:rsidRPr="00B133A5">
      <w:rPr>
        <w:rFonts w:ascii="Palatino" w:hAnsi="Palatino"/>
        <w:sz w:val="28"/>
      </w:rPr>
      <w:t xml:space="preserve">              Landratsamt Schwäbisch Hall</w:t>
    </w:r>
  </w:p>
  <w:p w:rsidR="002E3EB8" w:rsidRPr="00F33CCC" w:rsidRDefault="002E3EB8" w:rsidP="002E3EB8"/>
  <w:p w:rsidR="002E3EB8" w:rsidRPr="00F33CCC" w:rsidRDefault="00B623B0" w:rsidP="002E3EB8"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0560" behindDoc="1" locked="1" layoutInCell="1" allowOverlap="1">
              <wp:simplePos x="0" y="0"/>
              <wp:positionH relativeFrom="column">
                <wp:posOffset>4608830</wp:posOffset>
              </wp:positionH>
              <wp:positionV relativeFrom="page">
                <wp:posOffset>1506220</wp:posOffset>
              </wp:positionV>
              <wp:extent cx="2023110" cy="1714500"/>
              <wp:effectExtent l="0" t="1270" r="0" b="0"/>
              <wp:wrapNone/>
              <wp:docPr id="1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B8" w:rsidRPr="0005378D" w:rsidRDefault="002E3EB8" w:rsidP="002E3EB8">
                          <w:pPr>
                            <w:tabs>
                              <w:tab w:val="left" w:pos="540"/>
                            </w:tabs>
                            <w:spacing w:line="240" w:lineRule="exact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05378D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Landratsamt Schwäbisch Hall</w:t>
                          </w:r>
                        </w:p>
                        <w:p w:rsidR="002E3EB8" w:rsidRPr="0005378D" w:rsidRDefault="002E3EB8" w:rsidP="002E3EB8">
                          <w:pPr>
                            <w:pStyle w:val="berschrift4"/>
                            <w:tabs>
                              <w:tab w:val="left" w:pos="540"/>
                            </w:tabs>
                            <w:spacing w:after="120" w:line="240" w:lineRule="exact"/>
                            <w:rPr>
                              <w:rFonts w:cs="Arial"/>
                            </w:rPr>
                          </w:pPr>
                          <w:r w:rsidRPr="0005378D">
                            <w:rPr>
                              <w:rFonts w:cs="Arial"/>
                            </w:rPr>
                            <w:t>Pressestelle</w:t>
                          </w:r>
                        </w:p>
                        <w:p w:rsidR="002E3EB8" w:rsidRPr="0005378D" w:rsidRDefault="002E3EB8" w:rsidP="002E3EB8">
                          <w:pPr>
                            <w:tabs>
                              <w:tab w:val="left" w:pos="540"/>
                              <w:tab w:val="left" w:pos="1276"/>
                            </w:tabs>
                            <w:spacing w:after="120"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Gebäude: Münzstraße 1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>74523 Schwäbisch Hall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br/>
                            <w:t xml:space="preserve">Zimmer </w:t>
                          </w:r>
                          <w:r w:rsidR="00E31EE4" w:rsidRPr="0005378D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="003A00EE">
                            <w:rPr>
                              <w:rFonts w:ascii="Arial" w:hAnsi="Arial" w:cs="Arial"/>
                              <w:sz w:val="16"/>
                            </w:rPr>
                            <w:t>09</w:t>
                          </w:r>
                        </w:p>
                        <w:p w:rsidR="002E3EB8" w:rsidRPr="0005378D" w:rsidRDefault="002E3EB8" w:rsidP="002E3EB8">
                          <w:pPr>
                            <w:tabs>
                              <w:tab w:val="left" w:pos="540"/>
                              <w:tab w:val="left" w:pos="2127"/>
                              <w:tab w:val="left" w:pos="2410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  <w:lang w:val="it-IT"/>
                            </w:rPr>
                          </w:pP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Fon: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0791 755-</w:t>
                          </w:r>
                          <w:r w:rsidR="00801A4D" w:rsidRPr="0005378D">
                            <w:rPr>
                              <w:rFonts w:ascii="Arial" w:hAnsi="Arial" w:cs="Arial"/>
                              <w:sz w:val="16"/>
                            </w:rPr>
                            <w:t>7</w:t>
                          </w:r>
                          <w:r w:rsidR="00AE3827">
                            <w:rPr>
                              <w:rFonts w:ascii="Arial" w:hAnsi="Arial" w:cs="Arial"/>
                              <w:sz w:val="16"/>
                            </w:rPr>
                            <w:t>841</w:t>
                          </w:r>
                          <w:r w:rsidR="00801A4D" w:rsidRPr="0005378D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80082C"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Fax: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0791 755-7</w:t>
                          </w:r>
                          <w:r w:rsidR="003A00EE">
                            <w:rPr>
                              <w:rFonts w:ascii="Arial" w:hAnsi="Arial" w:cs="Arial"/>
                              <w:sz w:val="16"/>
                            </w:rPr>
                            <w:t>22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5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  <w:lang w:val="it-IT"/>
                            </w:rPr>
                            <w:t>E-Mail:</w:t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  <w:lang w:val="it-IT"/>
                            </w:rPr>
                            <w:tab/>
                          </w: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pressestelle@lrasha.de</w:t>
                          </w:r>
                        </w:p>
                        <w:p w:rsidR="002E3EB8" w:rsidRPr="0005378D" w:rsidRDefault="002E3EB8" w:rsidP="002E3EB8">
                          <w:pPr>
                            <w:tabs>
                              <w:tab w:val="left" w:pos="360"/>
                              <w:tab w:val="left" w:pos="540"/>
                              <w:tab w:val="left" w:pos="1440"/>
                              <w:tab w:val="left" w:pos="2410"/>
                            </w:tabs>
                            <w:spacing w:line="220" w:lineRule="exact"/>
                            <w:rPr>
                              <w:rFonts w:ascii="Arial" w:hAnsi="Arial" w:cs="Arial"/>
                            </w:rPr>
                          </w:pPr>
                          <w:r w:rsidRPr="0005378D">
                            <w:rPr>
                              <w:rFonts w:ascii="Arial" w:hAnsi="Arial" w:cs="Arial"/>
                              <w:sz w:val="16"/>
                            </w:rPr>
                            <w:t>www.lrasha.de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362.9pt;margin-top:118.6pt;width:159.3pt;height:1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" filled="f" fillcolor="yellow" stroked="f" strokecolor="#930">
              <v:textbox inset="0,0,0,0">
                <w:txbxContent>
                  <w:p w:rsidR="002E3EB8" w:rsidRPr="0005378D" w:rsidRDefault="002E3EB8" w:rsidP="002E3EB8">
                    <w:pPr>
                      <w:tabs>
                        <w:tab w:val="left" w:pos="540"/>
                      </w:tabs>
                      <w:spacing w:line="240" w:lineRule="exact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05378D">
                      <w:rPr>
                        <w:rFonts w:ascii="Arial" w:hAnsi="Arial" w:cs="Arial"/>
                        <w:b/>
                        <w:sz w:val="16"/>
                      </w:rPr>
                      <w:t>Landratsamt Schwäbisch Hall</w:t>
                    </w:r>
                  </w:p>
                  <w:p w:rsidR="002E3EB8" w:rsidRPr="0005378D" w:rsidRDefault="002E3EB8" w:rsidP="002E3EB8">
                    <w:pPr>
                      <w:pStyle w:val="berschrift4"/>
                      <w:tabs>
                        <w:tab w:val="left" w:pos="540"/>
                      </w:tabs>
                      <w:spacing w:after="120" w:line="240" w:lineRule="exact"/>
                      <w:rPr>
                        <w:rFonts w:cs="Arial"/>
                      </w:rPr>
                    </w:pPr>
                    <w:r w:rsidRPr="0005378D">
                      <w:rPr>
                        <w:rFonts w:cs="Arial"/>
                      </w:rPr>
                      <w:t>Pressestelle</w:t>
                    </w:r>
                  </w:p>
                  <w:p w:rsidR="002E3EB8" w:rsidRPr="0005378D" w:rsidRDefault="002E3EB8" w:rsidP="002E3EB8">
                    <w:pPr>
                      <w:tabs>
                        <w:tab w:val="left" w:pos="540"/>
                        <w:tab w:val="left" w:pos="1276"/>
                      </w:tabs>
                      <w:spacing w:after="120"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05378D">
                      <w:rPr>
                        <w:rFonts w:ascii="Arial" w:hAnsi="Arial" w:cs="Arial"/>
                        <w:sz w:val="16"/>
                      </w:rPr>
                      <w:t>Gebäude: Münzstraße 1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br/>
                      <w:t>74523 Schwäbisch Hall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br/>
                      <w:t xml:space="preserve">Zimmer </w:t>
                    </w:r>
                    <w:r w:rsidR="00E31EE4" w:rsidRPr="0005378D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="003A00EE">
                      <w:rPr>
                        <w:rFonts w:ascii="Arial" w:hAnsi="Arial" w:cs="Arial"/>
                        <w:sz w:val="16"/>
                      </w:rPr>
                      <w:t>09</w:t>
                    </w:r>
                  </w:p>
                  <w:p w:rsidR="002E3EB8" w:rsidRPr="0005378D" w:rsidRDefault="002E3EB8" w:rsidP="002E3EB8">
                    <w:pPr>
                      <w:tabs>
                        <w:tab w:val="left" w:pos="540"/>
                        <w:tab w:val="left" w:pos="2127"/>
                        <w:tab w:val="left" w:pos="2410"/>
                      </w:tabs>
                      <w:spacing w:line="240" w:lineRule="exact"/>
                      <w:rPr>
                        <w:rFonts w:ascii="Arial" w:hAnsi="Arial" w:cs="Arial"/>
                        <w:sz w:val="16"/>
                        <w:lang w:val="it-IT"/>
                      </w:rPr>
                    </w:pPr>
                    <w:r w:rsidRPr="0005378D">
                      <w:rPr>
                        <w:rFonts w:ascii="Arial" w:hAnsi="Arial" w:cs="Arial"/>
                        <w:sz w:val="16"/>
                      </w:rPr>
                      <w:t>Fon: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tab/>
                      <w:t>0791 755-</w:t>
                    </w:r>
                    <w:r w:rsidR="00801A4D" w:rsidRPr="0005378D">
                      <w:rPr>
                        <w:rFonts w:ascii="Arial" w:hAnsi="Arial" w:cs="Arial"/>
                        <w:sz w:val="16"/>
                      </w:rPr>
                      <w:t>7</w:t>
                    </w:r>
                    <w:r w:rsidR="00AE3827">
                      <w:rPr>
                        <w:rFonts w:ascii="Arial" w:hAnsi="Arial" w:cs="Arial"/>
                        <w:sz w:val="16"/>
                      </w:rPr>
                      <w:t>841</w:t>
                    </w:r>
                    <w:r w:rsidR="00801A4D" w:rsidRPr="0005378D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80082C"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t>Fax: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tab/>
                      <w:t>0791 755-7</w:t>
                    </w:r>
                    <w:r w:rsidR="003A00EE">
                      <w:rPr>
                        <w:rFonts w:ascii="Arial" w:hAnsi="Arial" w:cs="Arial"/>
                        <w:sz w:val="16"/>
                      </w:rPr>
                      <w:t>22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t>5</w:t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br/>
                    </w:r>
                    <w:r w:rsidRPr="0005378D">
                      <w:rPr>
                        <w:rFonts w:ascii="Arial" w:hAnsi="Arial" w:cs="Arial"/>
                        <w:sz w:val="16"/>
                        <w:lang w:val="it-IT"/>
                      </w:rPr>
                      <w:t>E-Mail:</w:t>
                    </w:r>
                    <w:r w:rsidRPr="0005378D">
                      <w:rPr>
                        <w:rFonts w:ascii="Arial" w:hAnsi="Arial" w:cs="Arial"/>
                        <w:sz w:val="16"/>
                        <w:lang w:val="it-IT"/>
                      </w:rPr>
                      <w:tab/>
                    </w:r>
                    <w:r w:rsidRPr="0005378D">
                      <w:rPr>
                        <w:rFonts w:ascii="Arial" w:hAnsi="Arial" w:cs="Arial"/>
                        <w:sz w:val="16"/>
                      </w:rPr>
                      <w:t>pressestelle@lrasha.de</w:t>
                    </w:r>
                  </w:p>
                  <w:p w:rsidR="002E3EB8" w:rsidRPr="0005378D" w:rsidRDefault="002E3EB8" w:rsidP="002E3EB8">
                    <w:pPr>
                      <w:tabs>
                        <w:tab w:val="left" w:pos="360"/>
                        <w:tab w:val="left" w:pos="540"/>
                        <w:tab w:val="left" w:pos="1440"/>
                        <w:tab w:val="left" w:pos="2410"/>
                      </w:tabs>
                      <w:spacing w:line="220" w:lineRule="exact"/>
                      <w:rPr>
                        <w:rFonts w:ascii="Arial" w:hAnsi="Arial" w:cs="Arial"/>
                      </w:rPr>
                    </w:pPr>
                    <w:r w:rsidRPr="0005378D">
                      <w:rPr>
                        <w:rFonts w:ascii="Arial" w:hAnsi="Arial" w:cs="Arial"/>
                        <w:sz w:val="16"/>
                      </w:rPr>
                      <w:t>www.lrasha.de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2E3EB8" w:rsidRPr="00B133A5" w:rsidRDefault="00B623B0" w:rsidP="002E3EB8">
    <w:pPr>
      <w:pStyle w:val="Kopfzeile"/>
      <w:ind w:right="-54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12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40A9A" id="Line 49" o:spid="_x0000_s1026" style="position:absolute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2E3EB8" w:rsidRPr="00F33CC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2C" w:rsidRDefault="0080082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18" w:rsidRPr="002C066E" w:rsidRDefault="00B623B0" w:rsidP="002C066E">
    <w:pPr>
      <w:spacing w:after="120"/>
      <w:ind w:right="126"/>
      <w:jc w:val="center"/>
      <w:rPr>
        <w:rFonts w:ascii="Arial" w:hAnsi="Arial" w:cs="Arial"/>
      </w:rPr>
    </w:pP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52F11" id="Line 75" o:spid="_x0000_s1026" style="position:absolute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6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2E14A" id="Line 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93267" id="Line 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 w:cs="Arial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4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AF873" id="Line 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" strokecolor="#969696" strokeweight=".5pt">
              <w10:wrap anchory="page"/>
              <w10:anchorlock/>
            </v:line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3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41F56"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l8FQ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" strokecolor="#969696">
              <w10:wrap anchory="page"/>
              <w10:anchorlock/>
            </v:line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FA737" id="Line 6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" strokecolor="#969696" strokeweight=".5pt">
              <w10:wrap anchory="page"/>
              <w10:anchorlock/>
            </v:line>
          </w:pict>
        </mc:Fallback>
      </mc:AlternateContent>
    </w:r>
    <w:r w:rsidR="002C066E">
      <w:rPr>
        <w:rStyle w:val="Seitenzahl"/>
        <w:rFonts w:ascii="Arial" w:hAnsi="Arial" w:cs="Arial"/>
      </w:rPr>
      <w:t xml:space="preserve">- </w:t>
    </w:r>
    <w:r w:rsidR="002C066E" w:rsidRPr="002C066E">
      <w:rPr>
        <w:rStyle w:val="Seitenzahl"/>
        <w:rFonts w:ascii="Arial" w:hAnsi="Arial" w:cs="Arial"/>
      </w:rPr>
      <w:fldChar w:fldCharType="begin"/>
    </w:r>
    <w:r w:rsidR="002C066E" w:rsidRPr="002C066E">
      <w:rPr>
        <w:rStyle w:val="Seitenzahl"/>
        <w:rFonts w:ascii="Arial" w:hAnsi="Arial" w:cs="Arial"/>
      </w:rPr>
      <w:instrText xml:space="preserve"> PAGE </w:instrText>
    </w:r>
    <w:r w:rsidR="002C066E" w:rsidRPr="002C066E">
      <w:rPr>
        <w:rStyle w:val="Seitenzahl"/>
        <w:rFonts w:ascii="Arial" w:hAnsi="Arial" w:cs="Arial"/>
      </w:rPr>
      <w:fldChar w:fldCharType="separate"/>
    </w:r>
    <w:r w:rsidR="00C26122">
      <w:rPr>
        <w:rStyle w:val="Seitenzahl"/>
        <w:rFonts w:ascii="Arial" w:hAnsi="Arial" w:cs="Arial"/>
        <w:noProof/>
      </w:rPr>
      <w:t>3</w:t>
    </w:r>
    <w:r w:rsidR="002C066E" w:rsidRPr="002C066E">
      <w:rPr>
        <w:rStyle w:val="Seitenzahl"/>
        <w:rFonts w:ascii="Arial" w:hAnsi="Arial" w:cs="Arial"/>
      </w:rPr>
      <w:fldChar w:fldCharType="end"/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BEBF1" id="Line 68" o:spid="_x0000_s1026" style="position:absolute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2C066E">
      <w:rPr>
        <w:rStyle w:val="Seitenzahl"/>
        <w:rFonts w:ascii="Arial" w:hAnsi="Arial" w:cs="Aria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style="mso-position-vertical-relative:page" strokecolor="#969696">
      <v:stroke color="#969696" weight=".5pt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0"/>
    <w:rsid w:val="00003702"/>
    <w:rsid w:val="0005378D"/>
    <w:rsid w:val="00073064"/>
    <w:rsid w:val="001B0DCE"/>
    <w:rsid w:val="002C066E"/>
    <w:rsid w:val="002E3EB8"/>
    <w:rsid w:val="00324872"/>
    <w:rsid w:val="003A00EE"/>
    <w:rsid w:val="004F0697"/>
    <w:rsid w:val="004F5B3F"/>
    <w:rsid w:val="00577041"/>
    <w:rsid w:val="006817B2"/>
    <w:rsid w:val="00794ABC"/>
    <w:rsid w:val="007E5C96"/>
    <w:rsid w:val="0080082C"/>
    <w:rsid w:val="00801A4D"/>
    <w:rsid w:val="008351B7"/>
    <w:rsid w:val="008F4DBE"/>
    <w:rsid w:val="00973023"/>
    <w:rsid w:val="00AE3827"/>
    <w:rsid w:val="00B623B0"/>
    <w:rsid w:val="00C063DE"/>
    <w:rsid w:val="00C26122"/>
    <w:rsid w:val="00C30DE8"/>
    <w:rsid w:val="00D20E18"/>
    <w:rsid w:val="00D6763A"/>
    <w:rsid w:val="00D757A7"/>
    <w:rsid w:val="00D90454"/>
    <w:rsid w:val="00E31EE4"/>
    <w:rsid w:val="00EB2263"/>
    <w:rsid w:val="00F021A5"/>
    <w:rsid w:val="00F7444D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strokecolor="#969696">
      <v:stroke color="#969696" weight=".5pt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  <w15:docId w15:val="{D6D8247D-0100-4BF2-8DBE-3A7CF5A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2C066E"/>
  </w:style>
  <w:style w:type="paragraph" w:styleId="Textkrper">
    <w:name w:val="Body Text"/>
    <w:basedOn w:val="Standard"/>
    <w:rsid w:val="001B0DCE"/>
    <w:pPr>
      <w:spacing w:after="120"/>
    </w:pPr>
  </w:style>
  <w:style w:type="paragraph" w:styleId="Textkrper2">
    <w:name w:val="Body Text 2"/>
    <w:basedOn w:val="Standard"/>
    <w:rsid w:val="001B0DCE"/>
    <w:pPr>
      <w:spacing w:after="120" w:line="480" w:lineRule="auto"/>
    </w:pPr>
  </w:style>
  <w:style w:type="paragraph" w:styleId="Textkrper-Zeileneinzug">
    <w:name w:val="Body Text Indent"/>
    <w:basedOn w:val="Standard"/>
    <w:rsid w:val="00794ABC"/>
    <w:pPr>
      <w:tabs>
        <w:tab w:val="left" w:pos="993"/>
      </w:tabs>
      <w:spacing w:line="360" w:lineRule="auto"/>
      <w:ind w:left="426"/>
    </w:pPr>
    <w:rPr>
      <w:rFonts w:ascii="Arial" w:hAnsi="Arial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73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RASHA.d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baden-wuerttemberg.de/fileadmin/redaktion/dateien/PDF/Coronainfos/ZZ_Corona_Regeln_Auf_einen_Blick_D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V03~1.N1S\AppData\Local\Temp\notes5524D1\PM%20-%207_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- 7_2014</Template>
  <TotalTime>0</TotalTime>
  <Pages>1</Pages>
  <Words>184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creator>edv03</dc:creator>
  <cp:keywords>Kammerbogen</cp:keywords>
  <cp:lastModifiedBy>Horny, Regina</cp:lastModifiedBy>
  <cp:revision>2</cp:revision>
  <cp:lastPrinted>2011-06-06T08:41:00Z</cp:lastPrinted>
  <dcterms:created xsi:type="dcterms:W3CDTF">2022-01-31T07:49:00Z</dcterms:created>
  <dcterms:modified xsi:type="dcterms:W3CDTF">2022-01-31T07:49:00Z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